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EF" w:rsidRPr="00D96AA3" w:rsidRDefault="005165EF">
      <w:pPr>
        <w:rPr>
          <w:sz w:val="28"/>
          <w:lang w:val="cs-CZ"/>
        </w:rPr>
      </w:pPr>
    </w:p>
    <w:p w:rsidR="004A21DE" w:rsidRPr="00D96AA3" w:rsidRDefault="00EB0AC1" w:rsidP="004A21DE">
      <w:pPr>
        <w:jc w:val="right"/>
        <w:rPr>
          <w:sz w:val="28"/>
          <w:lang w:val="cs-CZ"/>
        </w:rPr>
      </w:pPr>
      <w:r>
        <w:rPr>
          <w:noProof/>
          <w:sz w:val="28"/>
          <w:lang w:val="cs-CZ" w:eastAsia="cs-CZ"/>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448.15pt;margin-top:27.85pt;width:16.5pt;height:185.25pt;rotation:-972935fd;z-index:251661312" fillcolor="yellow"/>
        </w:pict>
      </w:r>
      <w:r w:rsidR="004A21DE" w:rsidRPr="00D96AA3">
        <w:rPr>
          <w:sz w:val="28"/>
          <w:lang w:val="cs-CZ"/>
        </w:rPr>
        <w:t xml:space="preserve">V &lt;zde uvedete místo&gt; dne  </w:t>
      </w:r>
      <w:r w:rsidR="003A5E44">
        <w:rPr>
          <w:sz w:val="28"/>
          <w:lang w:val="cs-CZ"/>
        </w:rPr>
        <w:t>&lt;vložte datum&gt;</w:t>
      </w:r>
    </w:p>
    <w:p w:rsidR="004A21DE" w:rsidRPr="00D96AA3" w:rsidRDefault="004A21DE">
      <w:pPr>
        <w:rPr>
          <w:sz w:val="32"/>
          <w:lang w:val="cs-CZ"/>
        </w:rPr>
      </w:pPr>
      <w:r w:rsidRPr="00D96AA3">
        <w:rPr>
          <w:sz w:val="32"/>
          <w:lang w:val="cs-CZ"/>
        </w:rPr>
        <w:t xml:space="preserve">Vážený pane, Vážená paní </w:t>
      </w:r>
    </w:p>
    <w:p w:rsidR="004A21DE" w:rsidRPr="00D96AA3" w:rsidRDefault="004A21DE">
      <w:pPr>
        <w:rPr>
          <w:sz w:val="32"/>
          <w:lang w:val="cs-CZ"/>
        </w:rPr>
      </w:pPr>
    </w:p>
    <w:p w:rsidR="004A21DE" w:rsidRPr="00D96AA3" w:rsidRDefault="00EB0AC1">
      <w:pPr>
        <w:rPr>
          <w:sz w:val="32"/>
          <w:lang w:val="cs-CZ"/>
        </w:rPr>
      </w:pPr>
      <w:r w:rsidRPr="00EB0AC1">
        <w:rPr>
          <w:noProof/>
          <w:sz w:val="28"/>
          <w:lang w:val="cs-CZ"/>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82.35pt;margin-top:242.75pt;width:195.85pt;height:418.6pt;z-index:251660288;mso-width-percent:330;mso-wrap-distance-top:7.2pt;mso-wrap-distance-bottom:7.2pt;mso-position-horizontal-relative:margin;mso-position-vertical-relative:margin;mso-width-percent:330" o:allowincell="f" fillcolor="#cf7b79 [2421]" strokecolor="#969696" strokeweight=".5pt">
            <v:fill opacity="19661f"/>
            <v:textbox style="mso-next-textbox:#_x0000_s1028" inset="10.8pt,7.2pt,10.8pt">
              <w:txbxContent>
                <w:p w:rsidR="005B40B6" w:rsidRDefault="005B40B6">
                  <w:pPr>
                    <w:spacing w:after="0" w:line="240" w:lineRule="auto"/>
                    <w:rPr>
                      <w:rFonts w:asciiTheme="majorHAnsi" w:eastAsiaTheme="majorEastAsia" w:hAnsiTheme="majorHAnsi" w:cstheme="majorBidi"/>
                      <w:i/>
                      <w:iCs/>
                      <w:color w:val="5A5A5A" w:themeColor="text1" w:themeTint="A5"/>
                      <w:sz w:val="24"/>
                      <w:szCs w:val="24"/>
                      <w:lang w:val="cs-CZ"/>
                    </w:rPr>
                  </w:pPr>
                  <w:r>
                    <w:rPr>
                      <w:rFonts w:asciiTheme="majorHAnsi" w:eastAsiaTheme="majorEastAsia" w:hAnsiTheme="majorHAnsi" w:cstheme="majorBidi"/>
                      <w:i/>
                      <w:iCs/>
                      <w:color w:val="5A5A5A" w:themeColor="text1" w:themeTint="A5"/>
                      <w:sz w:val="24"/>
                      <w:szCs w:val="24"/>
                      <w:lang w:val="cs-CZ"/>
                    </w:rPr>
                    <w:t>Aktivní pole &lt;User&gt; umožňuje automatické vložení jména v systému přihlášeného uživatele. Do šablony ho vložíte pomocí karty Vložení/Rychlé části/Pole a</w:t>
                  </w:r>
                  <w:r w:rsidR="00A72B31">
                    <w:rPr>
                      <w:rFonts w:asciiTheme="majorHAnsi" w:eastAsiaTheme="majorEastAsia" w:hAnsiTheme="majorHAnsi" w:cstheme="majorBidi"/>
                      <w:i/>
                      <w:iCs/>
                      <w:color w:val="5A5A5A" w:themeColor="text1" w:themeTint="A5"/>
                      <w:sz w:val="24"/>
                      <w:szCs w:val="24"/>
                      <w:lang w:val="cs-CZ"/>
                    </w:rPr>
                    <w:t> </w:t>
                  </w:r>
                  <w:r>
                    <w:rPr>
                      <w:rFonts w:asciiTheme="majorHAnsi" w:eastAsiaTheme="majorEastAsia" w:hAnsiTheme="majorHAnsi" w:cstheme="majorBidi"/>
                      <w:i/>
                      <w:iCs/>
                      <w:color w:val="5A5A5A" w:themeColor="text1" w:themeTint="A5"/>
                      <w:sz w:val="24"/>
                      <w:szCs w:val="24"/>
                      <w:lang w:val="cs-CZ"/>
                    </w:rPr>
                    <w:t xml:space="preserve">zde v seznamu „Názvy polí“ naleznete položku UserName </w:t>
                  </w:r>
                </w:p>
                <w:p w:rsidR="005B40B6" w:rsidRDefault="005B40B6">
                  <w:pPr>
                    <w:spacing w:after="0" w:line="240" w:lineRule="auto"/>
                    <w:rPr>
                      <w:rFonts w:asciiTheme="majorHAnsi" w:eastAsiaTheme="majorEastAsia" w:hAnsiTheme="majorHAnsi" w:cstheme="majorBidi"/>
                      <w:i/>
                      <w:iCs/>
                      <w:color w:val="5A5A5A" w:themeColor="text1" w:themeTint="A5"/>
                      <w:sz w:val="24"/>
                      <w:szCs w:val="24"/>
                      <w:lang w:val="cs-CZ"/>
                    </w:rPr>
                  </w:pPr>
                  <w:r>
                    <w:rPr>
                      <w:rFonts w:asciiTheme="majorHAnsi" w:eastAsiaTheme="majorEastAsia" w:hAnsiTheme="majorHAnsi" w:cstheme="majorBidi"/>
                      <w:i/>
                      <w:iCs/>
                      <w:noProof/>
                      <w:color w:val="5A5A5A" w:themeColor="text1" w:themeTint="A5"/>
                      <w:sz w:val="24"/>
                      <w:szCs w:val="24"/>
                      <w:lang w:val="cs-CZ" w:eastAsia="cs-CZ"/>
                    </w:rPr>
                    <w:drawing>
                      <wp:inline distT="0" distB="0" distL="0" distR="0">
                        <wp:extent cx="2028825" cy="4219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8825" cy="4219575"/>
                                </a:xfrm>
                                <a:prstGeom prst="rect">
                                  <a:avLst/>
                                </a:prstGeom>
                                <a:noFill/>
                                <a:ln w="9525">
                                  <a:noFill/>
                                  <a:miter lim="800000"/>
                                  <a:headEnd/>
                                  <a:tailEnd/>
                                </a:ln>
                              </pic:spPr>
                            </pic:pic>
                          </a:graphicData>
                        </a:graphic>
                      </wp:inline>
                    </w:drawing>
                  </w:r>
                </w:p>
              </w:txbxContent>
            </v:textbox>
            <w10:wrap type="square" anchorx="margin" anchory="margin"/>
          </v:shape>
        </w:pict>
      </w:r>
      <w:r>
        <w:rPr>
          <w:noProof/>
          <w:sz w:val="32"/>
          <w:lang w:val="cs-CZ" w:eastAsia="cs-CZ"/>
        </w:rPr>
        <w:pict>
          <v:shapetype id="_x0000_t202" coordsize="21600,21600" o:spt="202" path="m,l,21600r21600,l21600,xe">
            <v:stroke joinstyle="miter"/>
            <v:path gradientshapeok="t" o:connecttype="rect"/>
          </v:shapetype>
          <v:shape id="_x0000_s1026" type="#_x0000_t202" style="position:absolute;margin-left:306.4pt;margin-top:118.55pt;width:206.25pt;height:248.25pt;z-index:-251658240" fillcolor="yellow">
            <v:textbox>
              <w:txbxContent>
                <w:p w:rsidR="003A5E44" w:rsidRDefault="004A21DE">
                  <w:pPr>
                    <w:rPr>
                      <w:i/>
                      <w:lang w:val="cs-CZ"/>
                    </w:rPr>
                  </w:pPr>
                  <w:r w:rsidRPr="004A21DE">
                    <w:rPr>
                      <w:i/>
                      <w:lang w:val="cs-CZ"/>
                    </w:rPr>
                    <w:t>Datum vložte jako</w:t>
                  </w:r>
                  <w:r w:rsidR="003A5E44">
                    <w:rPr>
                      <w:i/>
                      <w:lang w:val="cs-CZ"/>
                    </w:rPr>
                    <w:t xml:space="preserve"> aktivní</w:t>
                  </w:r>
                  <w:r w:rsidRPr="004A21DE">
                    <w:rPr>
                      <w:i/>
                      <w:lang w:val="cs-CZ"/>
                    </w:rPr>
                    <w:t xml:space="preserve"> pole pomocí Alt+Shift+D</w:t>
                  </w:r>
                  <w:r w:rsidR="003A5E44">
                    <w:rPr>
                      <w:i/>
                      <w:lang w:val="cs-CZ"/>
                    </w:rPr>
                    <w:t xml:space="preserve">, takto vložené datum se bude aktualizovat při každém otevření souboru, to znamená, že se změní na aktuální datum toho dne. Většinou však potřebujeme, aby bylo zachováno datum, vložené při  vytvoření  dokumentu. </w:t>
                  </w:r>
                </w:p>
                <w:p w:rsidR="003A5E44" w:rsidRDefault="003A5E44">
                  <w:pPr>
                    <w:rPr>
                      <w:i/>
                      <w:lang w:val="cs-CZ"/>
                    </w:rPr>
                  </w:pPr>
                  <w:r>
                    <w:rPr>
                      <w:i/>
                      <w:lang w:val="cs-CZ"/>
                    </w:rPr>
                    <w:t>Vyzkoušejte si, co se stane, když vybe</w:t>
                  </w:r>
                  <w:r w:rsidR="00347BC3">
                    <w:rPr>
                      <w:i/>
                      <w:lang w:val="cs-CZ"/>
                    </w:rPr>
                    <w:t>r</w:t>
                  </w:r>
                  <w:r>
                    <w:rPr>
                      <w:i/>
                      <w:lang w:val="cs-CZ"/>
                    </w:rPr>
                    <w:t>e</w:t>
                  </w:r>
                  <w:r w:rsidR="00347BC3">
                    <w:rPr>
                      <w:i/>
                      <w:lang w:val="cs-CZ"/>
                    </w:rPr>
                    <w:t>t</w:t>
                  </w:r>
                  <w:r>
                    <w:rPr>
                      <w:i/>
                      <w:lang w:val="cs-CZ"/>
                    </w:rPr>
                    <w:t>e ukazatelem aktivní pole data a stisknete kombinaci Ctrl+Shift+F9.</w:t>
                  </w:r>
                </w:p>
                <w:p w:rsidR="003A5E44" w:rsidRDefault="003A5E44">
                  <w:pPr>
                    <w:rPr>
                      <w:i/>
                      <w:lang w:val="cs-CZ"/>
                    </w:rPr>
                  </w:pPr>
                  <w:r>
                    <w:rPr>
                      <w:i/>
                      <w:lang w:val="cs-CZ"/>
                    </w:rPr>
                    <w:t>Popište možnost vkládání obou formátů data v textu tohoto cvičného dopisu.</w:t>
                  </w:r>
                </w:p>
                <w:p w:rsidR="003A5E44" w:rsidRDefault="003A5E44">
                  <w:pPr>
                    <w:rPr>
                      <w:i/>
                      <w:lang w:val="cs-CZ"/>
                    </w:rPr>
                  </w:pPr>
                  <w:r>
                    <w:rPr>
                      <w:i/>
                      <w:lang w:val="cs-CZ"/>
                    </w:rPr>
                    <w:t>Po dopsání dopisu tento textový rámeček odstraňte.</w:t>
                  </w:r>
                </w:p>
                <w:p w:rsidR="004A21DE" w:rsidRDefault="003A5E44">
                  <w:pPr>
                    <w:rPr>
                      <w:i/>
                      <w:lang w:val="cs-CZ"/>
                    </w:rPr>
                  </w:pPr>
                  <w:r>
                    <w:rPr>
                      <w:i/>
                      <w:lang w:val="cs-CZ"/>
                    </w:rPr>
                    <w:br/>
                  </w:r>
                </w:p>
                <w:p w:rsidR="003A5E44" w:rsidRPr="004A21DE" w:rsidRDefault="003A5E44">
                  <w:pPr>
                    <w:rPr>
                      <w:i/>
                      <w:lang w:val="cs-CZ"/>
                    </w:rPr>
                  </w:pPr>
                </w:p>
              </w:txbxContent>
            </v:textbox>
          </v:shape>
        </w:pict>
      </w:r>
      <w:r w:rsidR="004A21DE" w:rsidRPr="00D96AA3">
        <w:rPr>
          <w:sz w:val="32"/>
          <w:lang w:val="cs-CZ"/>
        </w:rPr>
        <w:t>při psaní dopisu z této šablony vymažete nesprávné oslovení</w:t>
      </w:r>
      <w:r w:rsidR="00E50D10">
        <w:rPr>
          <w:sz w:val="32"/>
          <w:lang w:val="cs-CZ"/>
        </w:rPr>
        <w:t xml:space="preserve">, text v závorkách &lt; &gt; nahradíte vaším aktuálním </w:t>
      </w:r>
      <w:r w:rsidR="004A21DE" w:rsidRPr="00D96AA3">
        <w:rPr>
          <w:sz w:val="32"/>
          <w:lang w:val="cs-CZ"/>
        </w:rPr>
        <w:t xml:space="preserve">a zde budete pokračovat </w:t>
      </w:r>
      <w:r w:rsidR="00D96AA3">
        <w:rPr>
          <w:sz w:val="32"/>
          <w:lang w:val="cs-CZ"/>
        </w:rPr>
        <w:t xml:space="preserve">vytvořeným </w:t>
      </w:r>
      <w:r w:rsidR="004A21DE" w:rsidRPr="00D96AA3">
        <w:rPr>
          <w:sz w:val="32"/>
          <w:lang w:val="cs-CZ"/>
        </w:rPr>
        <w:t>textem dopisu</w:t>
      </w:r>
      <w:r w:rsidR="00A72B31">
        <w:rPr>
          <w:sz w:val="32"/>
          <w:lang w:val="cs-CZ"/>
        </w:rPr>
        <w:t xml:space="preserve"> podle pokynů v barevných textových rámečcích</w:t>
      </w:r>
      <w:r w:rsidR="004A21DE" w:rsidRPr="00D96AA3">
        <w:rPr>
          <w:sz w:val="32"/>
          <w:lang w:val="cs-CZ"/>
        </w:rPr>
        <w:t>.</w:t>
      </w:r>
      <w:r w:rsidR="00E50D10">
        <w:rPr>
          <w:sz w:val="32"/>
          <w:lang w:val="cs-CZ"/>
        </w:rPr>
        <w:t xml:space="preserve"> </w:t>
      </w:r>
      <w:r w:rsidR="00A72B31">
        <w:rPr>
          <w:sz w:val="32"/>
          <w:lang w:val="cs-CZ"/>
        </w:rPr>
        <w:t xml:space="preserve">Rámečky </w:t>
      </w:r>
      <w:r w:rsidR="000E1AC9">
        <w:rPr>
          <w:sz w:val="32"/>
          <w:lang w:val="cs-CZ"/>
        </w:rPr>
        <w:t xml:space="preserve">a šipky </w:t>
      </w:r>
      <w:r w:rsidR="00A72B31">
        <w:rPr>
          <w:sz w:val="32"/>
          <w:lang w:val="cs-CZ"/>
        </w:rPr>
        <w:t>po splnění úkolu smažte a šablonu uložte jako vytvořený dokument.</w:t>
      </w:r>
    </w:p>
    <w:p w:rsidR="004A21DE" w:rsidRPr="003A5E44" w:rsidRDefault="004A21DE" w:rsidP="003A5E44">
      <w:pPr>
        <w:rPr>
          <w:sz w:val="28"/>
          <w:lang w:val="cs-CZ"/>
        </w:rPr>
      </w:pPr>
      <w:r w:rsidRPr="003A5E44">
        <w:rPr>
          <w:sz w:val="28"/>
          <w:lang w:val="cs-CZ"/>
        </w:rPr>
        <w:t>Text</w:t>
      </w:r>
      <w:r w:rsidR="003A5E44" w:rsidRPr="003A5E44">
        <w:rPr>
          <w:sz w:val="28"/>
          <w:lang w:val="cs-CZ"/>
        </w:rPr>
        <w:t xml:space="preserve"> </w:t>
      </w:r>
    </w:p>
    <w:p w:rsidR="004A21DE" w:rsidRPr="00D96AA3" w:rsidRDefault="004A21DE" w:rsidP="004A21DE">
      <w:pPr>
        <w:rPr>
          <w:sz w:val="28"/>
          <w:lang w:val="cs-CZ"/>
        </w:rPr>
      </w:pPr>
      <w:r w:rsidRPr="00D96AA3">
        <w:rPr>
          <w:sz w:val="28"/>
          <w:lang w:val="cs-CZ"/>
        </w:rPr>
        <w:t>Text</w:t>
      </w:r>
    </w:p>
    <w:p w:rsidR="004A21DE" w:rsidRPr="00D96AA3" w:rsidRDefault="004A21DE" w:rsidP="004A21DE">
      <w:pPr>
        <w:rPr>
          <w:sz w:val="28"/>
          <w:lang w:val="cs-CZ"/>
        </w:rPr>
      </w:pPr>
      <w:r w:rsidRPr="00D96AA3">
        <w:rPr>
          <w:sz w:val="28"/>
          <w:lang w:val="cs-CZ"/>
        </w:rPr>
        <w:t>Text</w:t>
      </w:r>
      <w:r w:rsidR="003A5E44">
        <w:rPr>
          <w:sz w:val="28"/>
          <w:lang w:val="cs-CZ"/>
        </w:rPr>
        <w:t xml:space="preserve"> </w:t>
      </w:r>
    </w:p>
    <w:p w:rsidR="004A21DE" w:rsidRPr="00D96AA3" w:rsidRDefault="004A21DE" w:rsidP="004A21DE">
      <w:pPr>
        <w:rPr>
          <w:sz w:val="28"/>
          <w:lang w:val="cs-CZ"/>
        </w:rPr>
      </w:pPr>
      <w:r w:rsidRPr="00D96AA3">
        <w:rPr>
          <w:sz w:val="28"/>
          <w:lang w:val="cs-CZ"/>
        </w:rPr>
        <w:t>Text</w:t>
      </w:r>
    </w:p>
    <w:p w:rsidR="004A21DE" w:rsidRPr="00D96AA3" w:rsidRDefault="004A21DE" w:rsidP="004A21DE">
      <w:pPr>
        <w:rPr>
          <w:sz w:val="28"/>
          <w:lang w:val="cs-CZ"/>
        </w:rPr>
      </w:pPr>
      <w:r w:rsidRPr="00D96AA3">
        <w:rPr>
          <w:sz w:val="28"/>
          <w:lang w:val="cs-CZ"/>
        </w:rPr>
        <w:t>Text</w:t>
      </w:r>
    </w:p>
    <w:p w:rsidR="004A21DE" w:rsidRPr="00D96AA3" w:rsidRDefault="004A21DE" w:rsidP="004A21DE">
      <w:pPr>
        <w:rPr>
          <w:sz w:val="28"/>
          <w:lang w:val="cs-CZ"/>
        </w:rPr>
      </w:pPr>
      <w:r w:rsidRPr="00D96AA3">
        <w:rPr>
          <w:sz w:val="28"/>
          <w:lang w:val="cs-CZ"/>
        </w:rPr>
        <w:t>Text</w:t>
      </w:r>
    </w:p>
    <w:p w:rsidR="004A21DE" w:rsidRPr="00D96AA3" w:rsidRDefault="004A21DE" w:rsidP="004A21DE">
      <w:pPr>
        <w:rPr>
          <w:sz w:val="28"/>
          <w:lang w:val="cs-CZ"/>
        </w:rPr>
      </w:pPr>
      <w:r w:rsidRPr="00D96AA3">
        <w:rPr>
          <w:sz w:val="28"/>
          <w:lang w:val="cs-CZ"/>
        </w:rPr>
        <w:t>Text</w:t>
      </w:r>
    </w:p>
    <w:p w:rsidR="004A21DE" w:rsidRPr="00D96AA3" w:rsidRDefault="004A21DE" w:rsidP="004A21DE">
      <w:pPr>
        <w:rPr>
          <w:sz w:val="28"/>
          <w:lang w:val="cs-CZ"/>
        </w:rPr>
      </w:pPr>
      <w:r w:rsidRPr="00D96AA3">
        <w:rPr>
          <w:sz w:val="28"/>
          <w:lang w:val="cs-CZ"/>
        </w:rPr>
        <w:t>Text</w:t>
      </w:r>
    </w:p>
    <w:p w:rsidR="004A21DE" w:rsidRPr="00D96AA3" w:rsidRDefault="004A21DE">
      <w:pPr>
        <w:rPr>
          <w:sz w:val="28"/>
          <w:lang w:val="cs-CZ"/>
        </w:rPr>
      </w:pPr>
    </w:p>
    <w:p w:rsidR="004A21DE" w:rsidRPr="00D96AA3" w:rsidRDefault="004A21DE">
      <w:pPr>
        <w:rPr>
          <w:sz w:val="28"/>
          <w:lang w:val="cs-CZ"/>
        </w:rPr>
      </w:pPr>
    </w:p>
    <w:p w:rsidR="004A21DE" w:rsidRPr="00D96AA3" w:rsidRDefault="00D96AA3">
      <w:pPr>
        <w:rPr>
          <w:sz w:val="28"/>
          <w:lang w:val="cs-CZ"/>
        </w:rPr>
      </w:pPr>
      <w:r w:rsidRPr="00D96AA3">
        <w:rPr>
          <w:sz w:val="28"/>
          <w:lang w:val="cs-CZ"/>
        </w:rPr>
        <w:t>&lt;</w:t>
      </w:r>
      <w:r w:rsidR="004A21DE" w:rsidRPr="00D96AA3">
        <w:rPr>
          <w:sz w:val="28"/>
          <w:lang w:val="cs-CZ"/>
        </w:rPr>
        <w:t>Pozdrav</w:t>
      </w:r>
      <w:r w:rsidRPr="00D96AA3">
        <w:rPr>
          <w:sz w:val="28"/>
          <w:lang w:val="cs-CZ"/>
        </w:rPr>
        <w:t>&gt;</w:t>
      </w:r>
    </w:p>
    <w:p w:rsidR="00D96AA3" w:rsidRPr="00D96AA3" w:rsidRDefault="00EB0AC1">
      <w:pPr>
        <w:rPr>
          <w:sz w:val="28"/>
          <w:lang w:val="cs-CZ"/>
        </w:rPr>
      </w:pPr>
      <w:r>
        <w:rPr>
          <w:noProof/>
          <w:sz w:val="28"/>
          <w:lang w:val="cs-CZ" w:eastAsia="cs-CZ"/>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48.4pt;margin-top:26.3pt;width:39.95pt;height:19.5pt;z-index:251662336" fillcolor="#f99"/>
        </w:pict>
      </w:r>
    </w:p>
    <w:p w:rsidR="00D96AA3" w:rsidRPr="00D96AA3" w:rsidRDefault="00D96AA3">
      <w:pPr>
        <w:rPr>
          <w:sz w:val="28"/>
          <w:lang w:val="cs-CZ"/>
        </w:rPr>
      </w:pPr>
      <w:r w:rsidRPr="000E1AC9">
        <w:rPr>
          <w:sz w:val="28"/>
          <w:lang w:val="cs-CZ"/>
        </w:rPr>
        <w:t>&lt;</w:t>
      </w:r>
      <w:fldSimple w:instr=" USERNAME  \* Caps  \* MERGEFORMAT ">
        <w:r w:rsidR="00E25F50" w:rsidRPr="00E25F50">
          <w:rPr>
            <w:noProof/>
            <w:sz w:val="28"/>
            <w:lang w:val="cs-CZ"/>
          </w:rPr>
          <w:t>Lf</w:t>
        </w:r>
      </w:fldSimple>
      <w:r w:rsidRPr="000E1AC9">
        <w:rPr>
          <w:sz w:val="28"/>
          <w:lang w:val="cs-CZ"/>
        </w:rPr>
        <w:t>&gt;</w:t>
      </w:r>
    </w:p>
    <w:p w:rsidR="00D96AA3" w:rsidRPr="00D96AA3" w:rsidRDefault="00D96AA3">
      <w:pPr>
        <w:rPr>
          <w:sz w:val="28"/>
          <w:lang w:val="cs-CZ"/>
        </w:rPr>
      </w:pPr>
      <w:r w:rsidRPr="00D96AA3">
        <w:rPr>
          <w:sz w:val="28"/>
          <w:lang w:val="cs-CZ"/>
        </w:rPr>
        <w:t>Přílohy:</w:t>
      </w:r>
    </w:p>
    <w:sectPr w:rsidR="00D96AA3" w:rsidRPr="00D96AA3" w:rsidSect="005165E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42" w:rsidRDefault="00FE1D42" w:rsidP="004A21DE">
      <w:pPr>
        <w:spacing w:after="0" w:line="240" w:lineRule="auto"/>
      </w:pPr>
      <w:r>
        <w:separator/>
      </w:r>
    </w:p>
  </w:endnote>
  <w:endnote w:type="continuationSeparator" w:id="0">
    <w:p w:rsidR="00FE1D42" w:rsidRDefault="00FE1D42" w:rsidP="004A2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42" w:rsidRDefault="00FE1D42" w:rsidP="004A21DE">
      <w:pPr>
        <w:spacing w:after="0" w:line="240" w:lineRule="auto"/>
      </w:pPr>
      <w:r>
        <w:separator/>
      </w:r>
    </w:p>
  </w:footnote>
  <w:footnote w:type="continuationSeparator" w:id="0">
    <w:p w:rsidR="00FE1D42" w:rsidRDefault="00FE1D42" w:rsidP="004A2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DE" w:rsidRDefault="004A21DE" w:rsidP="004A21DE">
    <w:pPr>
      <w:pStyle w:val="Zhlav"/>
      <w:jc w:val="center"/>
      <w:rPr>
        <w:sz w:val="32"/>
      </w:rPr>
    </w:pPr>
    <w:r w:rsidRPr="004A21DE">
      <w:rPr>
        <w:sz w:val="32"/>
      </w:rPr>
      <w:t xml:space="preserve">Ordinace zubního lékaře </w:t>
    </w:r>
    <w:r>
      <w:rPr>
        <w:sz w:val="32"/>
      </w:rPr>
      <w:t xml:space="preserve"> &lt;zde napište jméno&gt;</w:t>
    </w:r>
  </w:p>
  <w:p w:rsidR="004A21DE" w:rsidRPr="004A21DE" w:rsidRDefault="004A21DE" w:rsidP="003A5E44">
    <w:pPr>
      <w:pStyle w:val="Zhlav"/>
      <w:numPr>
        <w:ilvl w:val="0"/>
        <w:numId w:val="1"/>
      </w:numPr>
      <w:jc w:val="center"/>
      <w:rPr>
        <w:sz w:val="32"/>
      </w:rPr>
    </w:pPr>
    <w:r>
      <w:rPr>
        <w:sz w:val="32"/>
      </w:rPr>
      <w:t>&lt;</w:t>
    </w:r>
    <w:r w:rsidRPr="000427D1">
      <w:rPr>
        <w:sz w:val="32"/>
      </w:rPr>
      <w:t xml:space="preserve">Tady </w:t>
    </w:r>
    <w:r>
      <w:rPr>
        <w:sz w:val="32"/>
      </w:rPr>
      <w:t>uveďte</w:t>
    </w:r>
    <w:r w:rsidRPr="000427D1">
      <w:rPr>
        <w:sz w:val="32"/>
      </w:rPr>
      <w:t xml:space="preserve"> adresu</w:t>
    </w:r>
    <w:r>
      <w:rPr>
        <w:sz w:val="32"/>
      </w:rPr>
      <w:t>, telefon</w:t>
    </w:r>
    <w:r w:rsidR="00D96AA3">
      <w:rPr>
        <w:sz w:val="32"/>
      </w:rPr>
      <w:t>, E-mail</w:t>
    </w:r>
    <w:r>
      <w:rPr>
        <w:sz w:val="32"/>
      </w:rPr>
      <w:t>&gt;</w:t>
    </w:r>
  </w:p>
  <w:p w:rsidR="004A21DE" w:rsidRDefault="00EB0AC1">
    <w:pPr>
      <w:pStyle w:val="Zhlav"/>
    </w:pPr>
    <w:r>
      <w:rPr>
        <w:noProof/>
        <w:lang w:val="cs-CZ" w:eastAsia="cs-CZ"/>
      </w:rPr>
      <w:pict>
        <v:shapetype id="_x0000_t32" coordsize="21600,21600" o:spt="32" o:oned="t" path="m,l21600,21600e" filled="f">
          <v:path arrowok="t" fillok="f" o:connecttype="none"/>
          <o:lock v:ext="edit" shapetype="t"/>
        </v:shapetype>
        <v:shape id="_x0000_s2049" type="#_x0000_t32" style="position:absolute;margin-left:.4pt;margin-top:6.55pt;width:457.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820"/>
    <w:multiLevelType w:val="hybridMultilevel"/>
    <w:tmpl w:val="D5525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3314"/>
    <o:shapelayout v:ext="edit">
      <o:idmap v:ext="edit" data="2"/>
      <o:rules v:ext="edit">
        <o:r id="V:Rule2" type="connector" idref="#_x0000_s2049"/>
      </o:rules>
    </o:shapelayout>
  </w:hdrShapeDefaults>
  <w:footnotePr>
    <w:footnote w:id="-1"/>
    <w:footnote w:id="0"/>
  </w:footnotePr>
  <w:endnotePr>
    <w:endnote w:id="-1"/>
    <w:endnote w:id="0"/>
  </w:endnotePr>
  <w:compat/>
  <w:rsids>
    <w:rsidRoot w:val="00FE1D42"/>
    <w:rsid w:val="000E1AC9"/>
    <w:rsid w:val="001272AC"/>
    <w:rsid w:val="002804F4"/>
    <w:rsid w:val="00347BC3"/>
    <w:rsid w:val="003659FD"/>
    <w:rsid w:val="00375C39"/>
    <w:rsid w:val="003A5E44"/>
    <w:rsid w:val="00447D1F"/>
    <w:rsid w:val="0046624E"/>
    <w:rsid w:val="004A21DE"/>
    <w:rsid w:val="004E0F30"/>
    <w:rsid w:val="00515422"/>
    <w:rsid w:val="005165EF"/>
    <w:rsid w:val="005B40B6"/>
    <w:rsid w:val="00651643"/>
    <w:rsid w:val="00740586"/>
    <w:rsid w:val="008160B0"/>
    <w:rsid w:val="009029FF"/>
    <w:rsid w:val="009615D5"/>
    <w:rsid w:val="00967F92"/>
    <w:rsid w:val="009A4739"/>
    <w:rsid w:val="00A23408"/>
    <w:rsid w:val="00A23DA7"/>
    <w:rsid w:val="00A72B31"/>
    <w:rsid w:val="00A76BD2"/>
    <w:rsid w:val="00AC13D6"/>
    <w:rsid w:val="00AE2C3B"/>
    <w:rsid w:val="00B557EB"/>
    <w:rsid w:val="00BE3005"/>
    <w:rsid w:val="00CB4191"/>
    <w:rsid w:val="00CF4A55"/>
    <w:rsid w:val="00D96AA3"/>
    <w:rsid w:val="00E25F50"/>
    <w:rsid w:val="00E50D10"/>
    <w:rsid w:val="00EB0AC1"/>
    <w:rsid w:val="00F54E5F"/>
    <w:rsid w:val="00FE1D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005"/>
    <w:rPr>
      <w:lang w:val="en-GB"/>
    </w:rPr>
  </w:style>
  <w:style w:type="paragraph" w:styleId="Nadpis1">
    <w:name w:val="heading 1"/>
    <w:basedOn w:val="Normln"/>
    <w:next w:val="Normln"/>
    <w:link w:val="Nadpis1Char"/>
    <w:uiPriority w:val="9"/>
    <w:qFormat/>
    <w:rsid w:val="003A5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5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5E4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3A5E4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A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21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1DE"/>
    <w:rPr>
      <w:lang w:val="en-GB"/>
    </w:rPr>
  </w:style>
  <w:style w:type="paragraph" w:styleId="Zpat">
    <w:name w:val="footer"/>
    <w:basedOn w:val="Normln"/>
    <w:link w:val="ZpatChar"/>
    <w:uiPriority w:val="99"/>
    <w:semiHidden/>
    <w:unhideWhenUsed/>
    <w:rsid w:val="004A21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A21DE"/>
    <w:rPr>
      <w:lang w:val="en-GB"/>
    </w:rPr>
  </w:style>
  <w:style w:type="paragraph" w:styleId="Textbubliny">
    <w:name w:val="Balloon Text"/>
    <w:basedOn w:val="Normln"/>
    <w:link w:val="TextbublinyChar"/>
    <w:uiPriority w:val="99"/>
    <w:semiHidden/>
    <w:unhideWhenUsed/>
    <w:rsid w:val="004A2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1DE"/>
    <w:rPr>
      <w:rFonts w:ascii="Tahoma" w:hAnsi="Tahoma" w:cs="Tahoma"/>
      <w:sz w:val="16"/>
      <w:szCs w:val="16"/>
      <w:lang w:val="en-GB"/>
    </w:rPr>
  </w:style>
  <w:style w:type="character" w:styleId="Zstupntext">
    <w:name w:val="Placeholder Text"/>
    <w:basedOn w:val="Standardnpsmoodstavce"/>
    <w:uiPriority w:val="99"/>
    <w:semiHidden/>
    <w:rsid w:val="004A21DE"/>
    <w:rPr>
      <w:color w:val="808080"/>
    </w:rPr>
  </w:style>
  <w:style w:type="paragraph" w:styleId="Textvysvtlivek">
    <w:name w:val="endnote text"/>
    <w:basedOn w:val="Normln"/>
    <w:link w:val="TextvysvtlivekChar"/>
    <w:uiPriority w:val="99"/>
    <w:semiHidden/>
    <w:unhideWhenUsed/>
    <w:rsid w:val="004A21D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A21DE"/>
    <w:rPr>
      <w:sz w:val="20"/>
      <w:szCs w:val="20"/>
      <w:lang w:val="en-GB"/>
    </w:rPr>
  </w:style>
  <w:style w:type="character" w:styleId="Odkaznavysvtlivky">
    <w:name w:val="endnote reference"/>
    <w:basedOn w:val="Standardnpsmoodstavce"/>
    <w:uiPriority w:val="99"/>
    <w:semiHidden/>
    <w:unhideWhenUsed/>
    <w:rsid w:val="004A21DE"/>
    <w:rPr>
      <w:vertAlign w:val="superscript"/>
    </w:rPr>
  </w:style>
  <w:style w:type="character" w:styleId="Odkaznakoment">
    <w:name w:val="annotation reference"/>
    <w:basedOn w:val="Standardnpsmoodstavce"/>
    <w:uiPriority w:val="99"/>
    <w:semiHidden/>
    <w:unhideWhenUsed/>
    <w:rsid w:val="004A21DE"/>
    <w:rPr>
      <w:sz w:val="16"/>
      <w:szCs w:val="16"/>
    </w:rPr>
  </w:style>
  <w:style w:type="paragraph" w:styleId="Textkomente">
    <w:name w:val="annotation text"/>
    <w:basedOn w:val="Normln"/>
    <w:link w:val="TextkomenteChar"/>
    <w:uiPriority w:val="99"/>
    <w:semiHidden/>
    <w:unhideWhenUsed/>
    <w:rsid w:val="004A21DE"/>
    <w:pPr>
      <w:spacing w:line="240" w:lineRule="auto"/>
    </w:pPr>
    <w:rPr>
      <w:sz w:val="20"/>
      <w:szCs w:val="20"/>
    </w:rPr>
  </w:style>
  <w:style w:type="character" w:customStyle="1" w:styleId="TextkomenteChar">
    <w:name w:val="Text komentáře Char"/>
    <w:basedOn w:val="Standardnpsmoodstavce"/>
    <w:link w:val="Textkomente"/>
    <w:uiPriority w:val="99"/>
    <w:semiHidden/>
    <w:rsid w:val="004A21DE"/>
    <w:rPr>
      <w:sz w:val="20"/>
      <w:szCs w:val="20"/>
      <w:lang w:val="en-GB"/>
    </w:rPr>
  </w:style>
  <w:style w:type="paragraph" w:styleId="Pedmtkomente">
    <w:name w:val="annotation subject"/>
    <w:basedOn w:val="Textkomente"/>
    <w:next w:val="Textkomente"/>
    <w:link w:val="PedmtkomenteChar"/>
    <w:uiPriority w:val="99"/>
    <w:semiHidden/>
    <w:unhideWhenUsed/>
    <w:rsid w:val="004A21DE"/>
    <w:rPr>
      <w:b/>
      <w:bCs/>
    </w:rPr>
  </w:style>
  <w:style w:type="character" w:customStyle="1" w:styleId="PedmtkomenteChar">
    <w:name w:val="Předmět komentáře Char"/>
    <w:basedOn w:val="TextkomenteChar"/>
    <w:link w:val="Pedmtkomente"/>
    <w:uiPriority w:val="99"/>
    <w:semiHidden/>
    <w:rsid w:val="004A21DE"/>
    <w:rPr>
      <w:b/>
      <w:bCs/>
    </w:rPr>
  </w:style>
  <w:style w:type="character" w:customStyle="1" w:styleId="Nadpis1Char">
    <w:name w:val="Nadpis 1 Char"/>
    <w:basedOn w:val="Standardnpsmoodstavce"/>
    <w:link w:val="Nadpis1"/>
    <w:uiPriority w:val="9"/>
    <w:rsid w:val="003A5E44"/>
    <w:rPr>
      <w:rFonts w:asciiTheme="majorHAnsi" w:eastAsiaTheme="majorEastAsia" w:hAnsiTheme="majorHAnsi" w:cstheme="majorBidi"/>
      <w:b/>
      <w:bCs/>
      <w:color w:val="365F91" w:themeColor="accent1" w:themeShade="BF"/>
      <w:sz w:val="28"/>
      <w:szCs w:val="28"/>
      <w:lang w:val="en-GB"/>
    </w:rPr>
  </w:style>
  <w:style w:type="character" w:customStyle="1" w:styleId="Nadpis2Char">
    <w:name w:val="Nadpis 2 Char"/>
    <w:basedOn w:val="Standardnpsmoodstavce"/>
    <w:link w:val="Nadpis2"/>
    <w:uiPriority w:val="9"/>
    <w:semiHidden/>
    <w:rsid w:val="003A5E44"/>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semiHidden/>
    <w:rsid w:val="003A5E44"/>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uiPriority w:val="9"/>
    <w:semiHidden/>
    <w:rsid w:val="003A5E44"/>
    <w:rPr>
      <w:rFonts w:asciiTheme="majorHAnsi" w:eastAsiaTheme="majorEastAsia" w:hAnsiTheme="majorHAnsi" w:cstheme="majorBidi"/>
      <w:b/>
      <w:bCs/>
      <w:i/>
      <w:iCs/>
      <w:color w:val="4F81BD" w:themeColor="accent1"/>
      <w:lang w:val="en-GB"/>
    </w:rPr>
  </w:style>
  <w:style w:type="character" w:customStyle="1" w:styleId="Nadpis5Char">
    <w:name w:val="Nadpis 5 Char"/>
    <w:basedOn w:val="Standardnpsmoodstavce"/>
    <w:link w:val="Nadpis5"/>
    <w:uiPriority w:val="9"/>
    <w:semiHidden/>
    <w:rsid w:val="003A5E44"/>
    <w:rPr>
      <w:rFonts w:asciiTheme="majorHAnsi" w:eastAsiaTheme="majorEastAsia" w:hAnsiTheme="majorHAnsi" w:cstheme="majorBidi"/>
      <w:color w:val="243F60" w:themeColor="accent1" w:themeShade="7F"/>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Do&#269;asn&#253;%20adres&#225;&#345;%205%20pro%20ZI-09%5b1%5d.ZIP\ZI-09\C1_s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C1_sablona</Template>
  <TotalTime>0</TotalTime>
  <Pages>1</Pages>
  <Words>67</Words>
  <Characters>399</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LF UP Olomouc</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1</cp:revision>
  <dcterms:created xsi:type="dcterms:W3CDTF">2012-06-26T09:02:00Z</dcterms:created>
  <dcterms:modified xsi:type="dcterms:W3CDTF">2012-06-26T09:02:00Z</dcterms:modified>
</cp:coreProperties>
</file>